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7FA28" w14:textId="77777777" w:rsidR="00F82DB5" w:rsidRDefault="00F82DB5" w:rsidP="00F82DB5">
      <w:pPr>
        <w:tabs>
          <w:tab w:val="left" w:pos="13041"/>
          <w:tab w:val="left" w:pos="15026"/>
        </w:tabs>
        <w:spacing w:after="200"/>
        <w:rPr>
          <w:rFonts w:ascii="Calibri" w:eastAsia="Times New Roman" w:hAnsi="Calibri" w:cs="Calibri"/>
          <w:b/>
          <w:bCs/>
          <w:color w:val="000000"/>
          <w:lang w:eastAsia="de-DE"/>
        </w:rPr>
      </w:pPr>
    </w:p>
    <w:p w14:paraId="7B684095" w14:textId="420B2EEC" w:rsidR="000D2392" w:rsidRDefault="000D2392" w:rsidP="00F82DB5">
      <w:pPr>
        <w:tabs>
          <w:tab w:val="left" w:pos="13041"/>
          <w:tab w:val="left" w:pos="15026"/>
        </w:tabs>
        <w:spacing w:after="200"/>
        <w:rPr>
          <w:rFonts w:ascii="Calibri" w:eastAsia="Times New Roman" w:hAnsi="Calibri" w:cs="Calibri"/>
          <w:b/>
          <w:bCs/>
          <w:color w:val="000000"/>
          <w:u w:val="single"/>
          <w:lang w:eastAsia="de-DE"/>
        </w:rPr>
      </w:pPr>
      <w:r w:rsidRPr="0032301D">
        <w:rPr>
          <w:rFonts w:ascii="Calibri" w:eastAsia="Times New Roman" w:hAnsi="Calibri" w:cs="Calibri"/>
          <w:b/>
          <w:bCs/>
          <w:color w:val="000000"/>
          <w:lang w:eastAsia="de-DE"/>
        </w:rPr>
        <w:t>Erfassung durch</w:t>
      </w:r>
      <w:r w:rsidR="00BB0CEA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 (bitte alle eintragen)</w:t>
      </w:r>
      <w:r w:rsidR="00F64C41">
        <w:rPr>
          <w:rFonts w:ascii="Calibri" w:eastAsia="Times New Roman" w:hAnsi="Calibri" w:cs="Calibri"/>
          <w:b/>
          <w:bCs/>
          <w:color w:val="000000"/>
          <w:lang w:eastAsia="de-DE"/>
        </w:rPr>
        <w:t>:</w:t>
      </w:r>
      <w:r w:rsidR="008466ED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 </w:t>
      </w:r>
      <w:r w:rsidR="008466ED">
        <w:rPr>
          <w:rFonts w:ascii="Calibri" w:eastAsia="Times New Roman" w:hAnsi="Calibri" w:cs="Calibri"/>
          <w:b/>
          <w:bCs/>
          <w:color w:val="000000"/>
          <w:u w:val="single"/>
          <w:lang w:eastAsia="de-DE"/>
        </w:rPr>
        <w:tab/>
      </w:r>
      <w:r w:rsidR="000256B1" w:rsidRPr="000256B1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  </w:t>
      </w:r>
      <w:r w:rsidR="00F82DB5" w:rsidRPr="008466ED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Datum: </w:t>
      </w:r>
      <w:r w:rsidR="00F82DB5" w:rsidRPr="008466ED">
        <w:rPr>
          <w:rFonts w:ascii="Calibri" w:eastAsia="Times New Roman" w:hAnsi="Calibri" w:cs="Calibri"/>
          <w:b/>
          <w:bCs/>
          <w:color w:val="000000"/>
          <w:u w:val="single"/>
          <w:lang w:eastAsia="de-DE"/>
        </w:rPr>
        <w:tab/>
      </w:r>
    </w:p>
    <w:p w14:paraId="628BC15B" w14:textId="77777777" w:rsidR="00F82DB5" w:rsidRDefault="00F82DB5" w:rsidP="00F82DB5">
      <w:pPr>
        <w:pStyle w:val="Kopfzeile"/>
        <w:spacing w:after="120"/>
      </w:pPr>
      <w:r>
        <w:rPr>
          <w:b/>
          <w:bCs/>
          <w:sz w:val="24"/>
          <w:szCs w:val="24"/>
        </w:rPr>
        <w:t xml:space="preserve">Anmerkung: </w:t>
      </w:r>
      <w:r>
        <w:rPr>
          <w:rFonts w:ascii="Calibri" w:eastAsia="Times New Roman" w:hAnsi="Calibri" w:cs="Calibri"/>
          <w:b/>
          <w:bCs/>
          <w:color w:val="FF0000"/>
          <w:lang w:eastAsia="de-DE"/>
        </w:rPr>
        <w:t>S</w:t>
      </w:r>
      <w:r w:rsidRPr="0040142D">
        <w:rPr>
          <w:rFonts w:ascii="Calibri" w:eastAsia="Times New Roman" w:hAnsi="Calibri" w:cs="Calibri"/>
          <w:b/>
          <w:bCs/>
          <w:color w:val="FF0000"/>
          <w:lang w:eastAsia="de-DE"/>
        </w:rPr>
        <w:t>ofern mehrere Bewohner von einer Person aufgesucht werden, müssen alle Kontakte einzeln in der Liste vermerkt werden</w:t>
      </w:r>
      <w:r>
        <w:rPr>
          <w:rFonts w:ascii="Calibri" w:eastAsia="Times New Roman" w:hAnsi="Calibri" w:cs="Calibri"/>
          <w:b/>
          <w:bCs/>
          <w:color w:val="FF0000"/>
          <w:lang w:eastAsia="de-DE"/>
        </w:rPr>
        <w:t>, d.h. pro aufgesuchtem Bewohner bitte jeweils eine neue Zeile nutzen!</w:t>
      </w:r>
    </w:p>
    <w:tbl>
      <w:tblPr>
        <w:tblStyle w:val="Tabellenraster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80"/>
        <w:gridCol w:w="2289"/>
        <w:gridCol w:w="1858"/>
        <w:gridCol w:w="2430"/>
        <w:gridCol w:w="1430"/>
        <w:gridCol w:w="1287"/>
        <w:gridCol w:w="1424"/>
        <w:gridCol w:w="1006"/>
        <w:gridCol w:w="1278"/>
      </w:tblGrid>
      <w:tr w:rsidR="00F639B9" w14:paraId="6403BBF8" w14:textId="77777777" w:rsidTr="00F639B9">
        <w:trPr>
          <w:trHeight w:val="349"/>
        </w:trPr>
        <w:tc>
          <w:tcPr>
            <w:tcW w:w="746" w:type="pct"/>
            <w:shd w:val="clear" w:color="auto" w:fill="C5E0B3" w:themeFill="accent6" w:themeFillTint="66"/>
          </w:tcPr>
          <w:p w14:paraId="22C4D1BE" w14:textId="334035CF" w:rsidR="0040142D" w:rsidRPr="007363EC" w:rsidRDefault="0040142D" w:rsidP="000E0D6A">
            <w:pPr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de-DE"/>
              </w:rPr>
            </w:pPr>
            <w:bookmarkStart w:id="0" w:name="OLE_LINK1"/>
            <w:r w:rsidRPr="00BB0CE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Name des Dienstleisters/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Besuchers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de-DE"/>
              </w:rPr>
              <w:t>1)</w:t>
            </w:r>
          </w:p>
        </w:tc>
        <w:tc>
          <w:tcPr>
            <w:tcW w:w="749" w:type="pct"/>
            <w:shd w:val="clear" w:color="auto" w:fill="C5E0B3" w:themeFill="accent6" w:themeFillTint="66"/>
          </w:tcPr>
          <w:p w14:paraId="73AF2D6D" w14:textId="542E2D45" w:rsidR="0040142D" w:rsidRPr="00BB0CEA" w:rsidRDefault="0040142D" w:rsidP="000E0D6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Adresse </w:t>
            </w:r>
          </w:p>
        </w:tc>
        <w:tc>
          <w:tcPr>
            <w:tcW w:w="608" w:type="pct"/>
            <w:shd w:val="clear" w:color="auto" w:fill="C5E0B3" w:themeFill="accent6" w:themeFillTint="66"/>
          </w:tcPr>
          <w:p w14:paraId="0CE555D3" w14:textId="2A9CEA95" w:rsidR="0040142D" w:rsidRPr="00BB0CEA" w:rsidRDefault="0040142D" w:rsidP="000E0D6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Telefonnummer</w:t>
            </w:r>
          </w:p>
        </w:tc>
        <w:tc>
          <w:tcPr>
            <w:tcW w:w="795" w:type="pct"/>
            <w:shd w:val="clear" w:color="auto" w:fill="C5E0B3" w:themeFill="accent6" w:themeFillTint="66"/>
          </w:tcPr>
          <w:p w14:paraId="226EB2C6" w14:textId="74557138" w:rsidR="0040142D" w:rsidRPr="00BB0CEA" w:rsidRDefault="0040142D" w:rsidP="000E0D6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B0CEA">
              <w:rPr>
                <w:rFonts w:ascii="Calibri" w:hAnsi="Calibri" w:cs="Calibri"/>
                <w:b/>
                <w:bCs/>
                <w:color w:val="000000"/>
              </w:rPr>
              <w:t>Aufgesuchter Bewohner/ Bewohnerin</w:t>
            </w:r>
          </w:p>
        </w:tc>
        <w:tc>
          <w:tcPr>
            <w:tcW w:w="468" w:type="pct"/>
            <w:shd w:val="clear" w:color="auto" w:fill="C5E0B3" w:themeFill="accent6" w:themeFillTint="66"/>
          </w:tcPr>
          <w:p w14:paraId="7A6921EF" w14:textId="2E47C63C" w:rsidR="00F639B9" w:rsidRDefault="0040142D" w:rsidP="007363E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B0CEA">
              <w:rPr>
                <w:rFonts w:ascii="Calibri" w:hAnsi="Calibri" w:cs="Calibri"/>
                <w:b/>
                <w:bCs/>
                <w:color w:val="000000"/>
              </w:rPr>
              <w:t xml:space="preserve">Wohnbereich </w:t>
            </w:r>
            <w:r>
              <w:rPr>
                <w:rFonts w:ascii="Calibri" w:hAnsi="Calibri" w:cs="Calibri"/>
                <w:b/>
                <w:bCs/>
                <w:color w:val="000000"/>
              </w:rPr>
              <w:t>/ Abteilung</w:t>
            </w:r>
            <w:r w:rsidR="00F639B9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</w:p>
          <w:p w14:paraId="0BCD194B" w14:textId="6DD709C5" w:rsidR="0040142D" w:rsidRPr="00BB0CEA" w:rsidRDefault="0040142D" w:rsidP="007363E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Station</w:t>
            </w:r>
            <w:r w:rsidR="00F639B9">
              <w:rPr>
                <w:rFonts w:ascii="Calibri" w:hAnsi="Calibri" w:cs="Calibri"/>
                <w:b/>
                <w:bCs/>
                <w:color w:val="000000"/>
              </w:rPr>
              <w:t xml:space="preserve"> / </w:t>
            </w:r>
            <w:r w:rsidRPr="00BB0CEA">
              <w:rPr>
                <w:rFonts w:ascii="Calibri" w:hAnsi="Calibri" w:cs="Calibri"/>
                <w:b/>
                <w:bCs/>
                <w:color w:val="000000"/>
              </w:rPr>
              <w:t>Zimmer</w:t>
            </w:r>
            <w:r w:rsidR="00F639B9">
              <w:rPr>
                <w:rFonts w:ascii="Calibri" w:hAnsi="Calibri" w:cs="Calibri"/>
                <w:b/>
                <w:bCs/>
                <w:color w:val="000000"/>
              </w:rPr>
              <w:t>-</w:t>
            </w:r>
            <w:r w:rsidRPr="00BB0CEA">
              <w:rPr>
                <w:rFonts w:ascii="Calibri" w:hAnsi="Calibri" w:cs="Calibri"/>
                <w:b/>
                <w:bCs/>
                <w:color w:val="000000"/>
              </w:rPr>
              <w:t>nummer</w:t>
            </w:r>
          </w:p>
        </w:tc>
        <w:tc>
          <w:tcPr>
            <w:tcW w:w="421" w:type="pct"/>
            <w:shd w:val="clear" w:color="auto" w:fill="C5E0B3" w:themeFill="accent6" w:themeFillTint="66"/>
          </w:tcPr>
          <w:p w14:paraId="56501109" w14:textId="3921E5E2" w:rsidR="0040142D" w:rsidRPr="007363EC" w:rsidRDefault="0040142D" w:rsidP="00A63A5A">
            <w:pPr>
              <w:rPr>
                <w:rFonts w:ascii="Calibri" w:hAnsi="Calibri" w:cs="Calibri"/>
                <w:b/>
                <w:bCs/>
                <w:color w:val="000000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Symptome</w:t>
            </w:r>
            <w:r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>2)</w:t>
            </w:r>
          </w:p>
        </w:tc>
        <w:tc>
          <w:tcPr>
            <w:tcW w:w="466" w:type="pct"/>
            <w:shd w:val="clear" w:color="auto" w:fill="C5E0B3" w:themeFill="accent6" w:themeFillTint="66"/>
          </w:tcPr>
          <w:p w14:paraId="58AA6859" w14:textId="251912A9" w:rsidR="0040142D" w:rsidRPr="00BB0CEA" w:rsidRDefault="0040142D" w:rsidP="00A63A5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B0CE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Kontakt zu Personen mit COVID</w:t>
            </w:r>
            <w:r w:rsidR="00F639B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-</w:t>
            </w:r>
            <w:r w:rsidRPr="00BB0CE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19 in den letzten 14 Tagen</w:t>
            </w:r>
          </w:p>
        </w:tc>
        <w:tc>
          <w:tcPr>
            <w:tcW w:w="329" w:type="pct"/>
            <w:shd w:val="clear" w:color="auto" w:fill="C5E0B3" w:themeFill="accent6" w:themeFillTint="66"/>
          </w:tcPr>
          <w:p w14:paraId="4D81B7CA" w14:textId="04C7402A" w:rsidR="0040142D" w:rsidRPr="00BB0CEA" w:rsidRDefault="0040142D" w:rsidP="007363E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B0CE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Einlass nicht gewährt</w:t>
            </w:r>
          </w:p>
        </w:tc>
        <w:tc>
          <w:tcPr>
            <w:tcW w:w="418" w:type="pct"/>
            <w:shd w:val="clear" w:color="auto" w:fill="C5E0B3" w:themeFill="accent6" w:themeFillTint="66"/>
          </w:tcPr>
          <w:p w14:paraId="484A9D71" w14:textId="7B8EA22E" w:rsidR="0040142D" w:rsidRDefault="0040142D" w:rsidP="00A63A5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B0CE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Einweisung in Hygiene</w:t>
            </w:r>
            <w:r w:rsidR="00E36DE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-</w:t>
            </w:r>
            <w:proofErr w:type="spellStart"/>
            <w:r w:rsidRPr="00BB0CE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maßnahmen</w:t>
            </w:r>
            <w:proofErr w:type="spellEnd"/>
            <w:r w:rsidRPr="00BB0CE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erhalten</w:t>
            </w:r>
          </w:p>
          <w:p w14:paraId="5FB42ED4" w14:textId="500AB091" w:rsidR="0040142D" w:rsidRPr="00BB0CEA" w:rsidRDefault="0040142D" w:rsidP="00A63A5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639B9" w14:paraId="5DF4DF72" w14:textId="77777777" w:rsidTr="00F639B9">
        <w:trPr>
          <w:trHeight w:val="680"/>
        </w:trPr>
        <w:tc>
          <w:tcPr>
            <w:tcW w:w="746" w:type="pct"/>
          </w:tcPr>
          <w:p w14:paraId="3011E5D0" w14:textId="7186C719" w:rsidR="0040142D" w:rsidRPr="00A63A5A" w:rsidRDefault="0040142D" w:rsidP="00A63A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49" w:type="pct"/>
          </w:tcPr>
          <w:p w14:paraId="39AA1715" w14:textId="43166A0A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</w:tcPr>
          <w:p w14:paraId="6C80E41E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5" w:type="pct"/>
          </w:tcPr>
          <w:p w14:paraId="4D445526" w14:textId="551A4975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</w:tcPr>
          <w:p w14:paraId="51836872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1" w:type="pct"/>
          </w:tcPr>
          <w:p w14:paraId="394ACEDB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</w:tcPr>
          <w:p w14:paraId="05EE818D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" w:type="pct"/>
          </w:tcPr>
          <w:p w14:paraId="0B94A89F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</w:tcPr>
          <w:p w14:paraId="794747BD" w14:textId="0474B01B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639B9" w14:paraId="01A6141C" w14:textId="77777777" w:rsidTr="00F639B9">
        <w:trPr>
          <w:trHeight w:val="680"/>
        </w:trPr>
        <w:tc>
          <w:tcPr>
            <w:tcW w:w="746" w:type="pct"/>
          </w:tcPr>
          <w:p w14:paraId="4DBE3D07" w14:textId="77777777" w:rsidR="0040142D" w:rsidRPr="00A63A5A" w:rsidRDefault="0040142D" w:rsidP="00A63A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49" w:type="pct"/>
          </w:tcPr>
          <w:p w14:paraId="1638153B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</w:tcPr>
          <w:p w14:paraId="7EAA5FBE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5" w:type="pct"/>
          </w:tcPr>
          <w:p w14:paraId="00932A31" w14:textId="27BC5234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</w:tcPr>
          <w:p w14:paraId="28C63E4B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1" w:type="pct"/>
          </w:tcPr>
          <w:p w14:paraId="58508854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</w:tcPr>
          <w:p w14:paraId="248AF5FE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" w:type="pct"/>
          </w:tcPr>
          <w:p w14:paraId="10F741ED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</w:tcPr>
          <w:p w14:paraId="1942A305" w14:textId="611580B3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639B9" w14:paraId="5786AEB0" w14:textId="77777777" w:rsidTr="00F639B9">
        <w:trPr>
          <w:trHeight w:val="680"/>
        </w:trPr>
        <w:tc>
          <w:tcPr>
            <w:tcW w:w="746" w:type="pct"/>
          </w:tcPr>
          <w:p w14:paraId="190A7DCA" w14:textId="77777777" w:rsidR="0040142D" w:rsidRPr="00A63A5A" w:rsidRDefault="0040142D" w:rsidP="00A63A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49" w:type="pct"/>
          </w:tcPr>
          <w:p w14:paraId="42885CB0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</w:tcPr>
          <w:p w14:paraId="3AE7D2B7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5" w:type="pct"/>
          </w:tcPr>
          <w:p w14:paraId="0458AF85" w14:textId="6927E778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</w:tcPr>
          <w:p w14:paraId="59524427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1" w:type="pct"/>
          </w:tcPr>
          <w:p w14:paraId="440D66E8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</w:tcPr>
          <w:p w14:paraId="5131AAD9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" w:type="pct"/>
          </w:tcPr>
          <w:p w14:paraId="0E7F6873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</w:tcPr>
          <w:p w14:paraId="755B8C12" w14:textId="47CC9510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639B9" w14:paraId="705DA83E" w14:textId="77777777" w:rsidTr="00F639B9">
        <w:trPr>
          <w:trHeight w:val="680"/>
        </w:trPr>
        <w:tc>
          <w:tcPr>
            <w:tcW w:w="746" w:type="pct"/>
          </w:tcPr>
          <w:p w14:paraId="0D9E523F" w14:textId="77777777" w:rsidR="0040142D" w:rsidRPr="00A63A5A" w:rsidRDefault="0040142D" w:rsidP="00A63A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49" w:type="pct"/>
          </w:tcPr>
          <w:p w14:paraId="0DC5E73F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</w:tcPr>
          <w:p w14:paraId="07CA845A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5" w:type="pct"/>
          </w:tcPr>
          <w:p w14:paraId="7C4523BD" w14:textId="6A8B9470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</w:tcPr>
          <w:p w14:paraId="03791149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1" w:type="pct"/>
          </w:tcPr>
          <w:p w14:paraId="5698C84D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</w:tcPr>
          <w:p w14:paraId="3E492750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" w:type="pct"/>
          </w:tcPr>
          <w:p w14:paraId="6E66BF9F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</w:tcPr>
          <w:p w14:paraId="22093110" w14:textId="48D6AAE4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639B9" w14:paraId="6F6B445E" w14:textId="77777777" w:rsidTr="00F639B9">
        <w:trPr>
          <w:trHeight w:val="680"/>
        </w:trPr>
        <w:tc>
          <w:tcPr>
            <w:tcW w:w="746" w:type="pct"/>
          </w:tcPr>
          <w:p w14:paraId="346A2ACB" w14:textId="77777777" w:rsidR="0040142D" w:rsidRPr="00A63A5A" w:rsidRDefault="0040142D" w:rsidP="00A63A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49" w:type="pct"/>
          </w:tcPr>
          <w:p w14:paraId="67F88AE1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</w:tcPr>
          <w:p w14:paraId="74A2585A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5" w:type="pct"/>
          </w:tcPr>
          <w:p w14:paraId="44F4D179" w14:textId="7F44273D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</w:tcPr>
          <w:p w14:paraId="7F14F2D5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1" w:type="pct"/>
          </w:tcPr>
          <w:p w14:paraId="61B4DA73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</w:tcPr>
          <w:p w14:paraId="722D5E64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" w:type="pct"/>
          </w:tcPr>
          <w:p w14:paraId="77ECE669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</w:tcPr>
          <w:p w14:paraId="61C12CD7" w14:textId="76D22BF2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639B9" w14:paraId="78F824BD" w14:textId="77777777" w:rsidTr="00F639B9">
        <w:trPr>
          <w:trHeight w:val="680"/>
        </w:trPr>
        <w:tc>
          <w:tcPr>
            <w:tcW w:w="746" w:type="pct"/>
          </w:tcPr>
          <w:p w14:paraId="068BAA02" w14:textId="77777777" w:rsidR="0040142D" w:rsidRPr="00A63A5A" w:rsidRDefault="0040142D" w:rsidP="00A63A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49" w:type="pct"/>
          </w:tcPr>
          <w:p w14:paraId="3705BC22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</w:tcPr>
          <w:p w14:paraId="764408B7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5" w:type="pct"/>
          </w:tcPr>
          <w:p w14:paraId="720F4109" w14:textId="13246504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</w:tcPr>
          <w:p w14:paraId="4E3EEA8F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1" w:type="pct"/>
          </w:tcPr>
          <w:p w14:paraId="5EB94631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</w:tcPr>
          <w:p w14:paraId="04C6A244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" w:type="pct"/>
          </w:tcPr>
          <w:p w14:paraId="5FFF1890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</w:tcPr>
          <w:p w14:paraId="1CA072D1" w14:textId="565041F4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639B9" w14:paraId="62A510DD" w14:textId="77777777" w:rsidTr="00F639B9">
        <w:trPr>
          <w:trHeight w:val="680"/>
        </w:trPr>
        <w:tc>
          <w:tcPr>
            <w:tcW w:w="746" w:type="pct"/>
          </w:tcPr>
          <w:p w14:paraId="3CC67F52" w14:textId="77777777" w:rsidR="0040142D" w:rsidRPr="00A63A5A" w:rsidRDefault="0040142D" w:rsidP="00A63A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49" w:type="pct"/>
          </w:tcPr>
          <w:p w14:paraId="260F3A57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</w:tcPr>
          <w:p w14:paraId="05DD3326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5" w:type="pct"/>
          </w:tcPr>
          <w:p w14:paraId="313DF55F" w14:textId="2B0F5283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</w:tcPr>
          <w:p w14:paraId="30FB0837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1" w:type="pct"/>
          </w:tcPr>
          <w:p w14:paraId="2977037E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</w:tcPr>
          <w:p w14:paraId="55CDC69F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" w:type="pct"/>
          </w:tcPr>
          <w:p w14:paraId="30128A85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</w:tcPr>
          <w:p w14:paraId="710DA4A2" w14:textId="585E2DDE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639B9" w14:paraId="7291EAF3" w14:textId="77777777" w:rsidTr="00F639B9">
        <w:trPr>
          <w:trHeight w:val="680"/>
        </w:trPr>
        <w:tc>
          <w:tcPr>
            <w:tcW w:w="746" w:type="pct"/>
          </w:tcPr>
          <w:p w14:paraId="2C85E06F" w14:textId="77777777" w:rsidR="0040142D" w:rsidRPr="00A63A5A" w:rsidRDefault="0040142D" w:rsidP="00A63A5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49" w:type="pct"/>
          </w:tcPr>
          <w:p w14:paraId="26FFC084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</w:tcPr>
          <w:p w14:paraId="24C758EC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5" w:type="pct"/>
          </w:tcPr>
          <w:p w14:paraId="3C8958A7" w14:textId="11FFFE31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</w:tcPr>
          <w:p w14:paraId="7C1ACA31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1" w:type="pct"/>
          </w:tcPr>
          <w:p w14:paraId="2ACBBD9A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</w:tcPr>
          <w:p w14:paraId="653583E7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" w:type="pct"/>
          </w:tcPr>
          <w:p w14:paraId="37ABB73F" w14:textId="77777777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</w:tcPr>
          <w:p w14:paraId="3CE1193E" w14:textId="5258E73C" w:rsidR="0040142D" w:rsidRPr="00A63A5A" w:rsidRDefault="0040142D" w:rsidP="00A63A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bookmarkEnd w:id="0"/>
    </w:tbl>
    <w:p w14:paraId="284D27AF" w14:textId="77777777" w:rsidR="008B6C73" w:rsidRDefault="008B6C73" w:rsidP="000E0D6A">
      <w:pPr>
        <w:rPr>
          <w:b/>
          <w:bCs/>
          <w:sz w:val="24"/>
          <w:szCs w:val="24"/>
        </w:rPr>
      </w:pPr>
    </w:p>
    <w:p w14:paraId="103C2B57" w14:textId="77777777" w:rsidR="00D13033" w:rsidRDefault="00D13033" w:rsidP="00D13033">
      <w:pPr>
        <w:tabs>
          <w:tab w:val="left" w:pos="13041"/>
          <w:tab w:val="left" w:pos="15026"/>
        </w:tabs>
        <w:spacing w:after="200"/>
        <w:rPr>
          <w:rFonts w:ascii="Calibri" w:eastAsia="Times New Roman" w:hAnsi="Calibri" w:cs="Calibri"/>
          <w:b/>
          <w:bCs/>
          <w:color w:val="000000"/>
          <w:lang w:eastAsia="de-DE"/>
        </w:rPr>
      </w:pPr>
    </w:p>
    <w:p w14:paraId="4BF81508" w14:textId="4213DD9D" w:rsidR="00D13033" w:rsidRDefault="00D13033" w:rsidP="00D13033">
      <w:pPr>
        <w:tabs>
          <w:tab w:val="left" w:pos="13041"/>
          <w:tab w:val="left" w:pos="15026"/>
        </w:tabs>
        <w:spacing w:after="200"/>
        <w:rPr>
          <w:rFonts w:ascii="Calibri" w:eastAsia="Times New Roman" w:hAnsi="Calibri" w:cs="Calibri"/>
          <w:b/>
          <w:bCs/>
          <w:color w:val="000000"/>
          <w:u w:val="single"/>
          <w:lang w:eastAsia="de-DE"/>
        </w:rPr>
      </w:pPr>
      <w:r w:rsidRPr="0032301D">
        <w:rPr>
          <w:rFonts w:ascii="Calibri" w:eastAsia="Times New Roman" w:hAnsi="Calibri" w:cs="Calibri"/>
          <w:b/>
          <w:bCs/>
          <w:color w:val="000000"/>
          <w:lang w:eastAsia="de-DE"/>
        </w:rPr>
        <w:t>Erfassung durch</w:t>
      </w:r>
      <w:r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 (bitte alle eintragen): </w:t>
      </w:r>
      <w:r>
        <w:rPr>
          <w:rFonts w:ascii="Calibri" w:eastAsia="Times New Roman" w:hAnsi="Calibri" w:cs="Calibri"/>
          <w:b/>
          <w:bCs/>
          <w:color w:val="000000"/>
          <w:u w:val="single"/>
          <w:lang w:eastAsia="de-DE"/>
        </w:rPr>
        <w:tab/>
      </w:r>
      <w:r w:rsidR="000256B1" w:rsidRPr="000256B1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 </w:t>
      </w:r>
      <w:r w:rsidR="000256B1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 </w:t>
      </w:r>
      <w:bookmarkStart w:id="1" w:name="_GoBack"/>
      <w:bookmarkEnd w:id="1"/>
      <w:r w:rsidRPr="008466ED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Datum: </w:t>
      </w:r>
      <w:r w:rsidRPr="008466ED">
        <w:rPr>
          <w:rFonts w:ascii="Calibri" w:eastAsia="Times New Roman" w:hAnsi="Calibri" w:cs="Calibri"/>
          <w:b/>
          <w:bCs/>
          <w:color w:val="000000"/>
          <w:u w:val="single"/>
          <w:lang w:eastAsia="de-DE"/>
        </w:rPr>
        <w:tab/>
      </w:r>
    </w:p>
    <w:p w14:paraId="074BBE15" w14:textId="77777777" w:rsidR="00D13033" w:rsidRDefault="00D13033" w:rsidP="00D13033">
      <w:pPr>
        <w:pStyle w:val="Kopfzeile"/>
        <w:spacing w:after="120"/>
      </w:pPr>
      <w:r>
        <w:rPr>
          <w:b/>
          <w:bCs/>
          <w:sz w:val="24"/>
          <w:szCs w:val="24"/>
        </w:rPr>
        <w:t xml:space="preserve">Anmerkung: </w:t>
      </w:r>
      <w:r>
        <w:rPr>
          <w:rFonts w:ascii="Calibri" w:eastAsia="Times New Roman" w:hAnsi="Calibri" w:cs="Calibri"/>
          <w:b/>
          <w:bCs/>
          <w:color w:val="FF0000"/>
          <w:lang w:eastAsia="de-DE"/>
        </w:rPr>
        <w:t>S</w:t>
      </w:r>
      <w:r w:rsidRPr="0040142D">
        <w:rPr>
          <w:rFonts w:ascii="Calibri" w:eastAsia="Times New Roman" w:hAnsi="Calibri" w:cs="Calibri"/>
          <w:b/>
          <w:bCs/>
          <w:color w:val="FF0000"/>
          <w:lang w:eastAsia="de-DE"/>
        </w:rPr>
        <w:t>ofern mehrere Bewohner von einer Person aufgesucht werden, müssen alle Kontakte einzeln in der Liste vermerkt werden</w:t>
      </w:r>
      <w:r>
        <w:rPr>
          <w:rFonts w:ascii="Calibri" w:eastAsia="Times New Roman" w:hAnsi="Calibri" w:cs="Calibri"/>
          <w:b/>
          <w:bCs/>
          <w:color w:val="FF0000"/>
          <w:lang w:eastAsia="de-DE"/>
        </w:rPr>
        <w:t>, d.h. pro aufgesuchtem Bewohner bitte jeweils eine neue Zeile nutzen!</w:t>
      </w:r>
    </w:p>
    <w:tbl>
      <w:tblPr>
        <w:tblStyle w:val="Tabellenraster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80"/>
        <w:gridCol w:w="2289"/>
        <w:gridCol w:w="1858"/>
        <w:gridCol w:w="2430"/>
        <w:gridCol w:w="1430"/>
        <w:gridCol w:w="1287"/>
        <w:gridCol w:w="1424"/>
        <w:gridCol w:w="1006"/>
        <w:gridCol w:w="1278"/>
      </w:tblGrid>
      <w:tr w:rsidR="00D13033" w14:paraId="3A674CFE" w14:textId="77777777" w:rsidTr="00350A64">
        <w:trPr>
          <w:trHeight w:val="349"/>
        </w:trPr>
        <w:tc>
          <w:tcPr>
            <w:tcW w:w="746" w:type="pct"/>
            <w:shd w:val="clear" w:color="auto" w:fill="C5E0B3" w:themeFill="accent6" w:themeFillTint="66"/>
          </w:tcPr>
          <w:p w14:paraId="7FC7EDDD" w14:textId="77777777" w:rsidR="00D13033" w:rsidRPr="007363EC" w:rsidRDefault="00D13033" w:rsidP="00350A64">
            <w:pPr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de-DE"/>
              </w:rPr>
            </w:pPr>
            <w:r w:rsidRPr="00BB0CE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Name des Dienstleisters/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Besuchers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de-DE"/>
              </w:rPr>
              <w:t>1)</w:t>
            </w:r>
          </w:p>
        </w:tc>
        <w:tc>
          <w:tcPr>
            <w:tcW w:w="749" w:type="pct"/>
            <w:shd w:val="clear" w:color="auto" w:fill="C5E0B3" w:themeFill="accent6" w:themeFillTint="66"/>
          </w:tcPr>
          <w:p w14:paraId="33FD2701" w14:textId="77777777" w:rsidR="00D13033" w:rsidRPr="00BB0CEA" w:rsidRDefault="00D13033" w:rsidP="00350A6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Adresse </w:t>
            </w:r>
          </w:p>
        </w:tc>
        <w:tc>
          <w:tcPr>
            <w:tcW w:w="608" w:type="pct"/>
            <w:shd w:val="clear" w:color="auto" w:fill="C5E0B3" w:themeFill="accent6" w:themeFillTint="66"/>
          </w:tcPr>
          <w:p w14:paraId="11CE249D" w14:textId="77777777" w:rsidR="00D13033" w:rsidRPr="00BB0CEA" w:rsidRDefault="00D13033" w:rsidP="00350A6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Telefonnummer</w:t>
            </w:r>
          </w:p>
        </w:tc>
        <w:tc>
          <w:tcPr>
            <w:tcW w:w="795" w:type="pct"/>
            <w:shd w:val="clear" w:color="auto" w:fill="C5E0B3" w:themeFill="accent6" w:themeFillTint="66"/>
          </w:tcPr>
          <w:p w14:paraId="2C5F46F2" w14:textId="77777777" w:rsidR="00D13033" w:rsidRPr="00BB0CEA" w:rsidRDefault="00D13033" w:rsidP="00350A6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B0CEA">
              <w:rPr>
                <w:rFonts w:ascii="Calibri" w:hAnsi="Calibri" w:cs="Calibri"/>
                <w:b/>
                <w:bCs/>
                <w:color w:val="000000"/>
              </w:rPr>
              <w:t>Aufgesuchter Bewohner/ Bewohnerin</w:t>
            </w:r>
          </w:p>
        </w:tc>
        <w:tc>
          <w:tcPr>
            <w:tcW w:w="468" w:type="pct"/>
            <w:shd w:val="clear" w:color="auto" w:fill="C5E0B3" w:themeFill="accent6" w:themeFillTint="66"/>
          </w:tcPr>
          <w:p w14:paraId="5E317652" w14:textId="77777777" w:rsidR="00D13033" w:rsidRDefault="00D13033" w:rsidP="00350A6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B0CEA">
              <w:rPr>
                <w:rFonts w:ascii="Calibri" w:hAnsi="Calibri" w:cs="Calibri"/>
                <w:b/>
                <w:bCs/>
                <w:color w:val="000000"/>
              </w:rPr>
              <w:t xml:space="preserve">Wohnbereich </w:t>
            </w:r>
            <w:r>
              <w:rPr>
                <w:rFonts w:ascii="Calibri" w:hAnsi="Calibri" w:cs="Calibri"/>
                <w:b/>
                <w:bCs/>
                <w:color w:val="000000"/>
              </w:rPr>
              <w:t>/ Abteilung /</w:t>
            </w:r>
          </w:p>
          <w:p w14:paraId="2A9521C6" w14:textId="77777777" w:rsidR="00D13033" w:rsidRPr="00BB0CEA" w:rsidRDefault="00D13033" w:rsidP="00350A6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Station / </w:t>
            </w:r>
            <w:r w:rsidRPr="00BB0CEA">
              <w:rPr>
                <w:rFonts w:ascii="Calibri" w:hAnsi="Calibri" w:cs="Calibri"/>
                <w:b/>
                <w:bCs/>
                <w:color w:val="000000"/>
              </w:rPr>
              <w:t>Zimmer</w:t>
            </w: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  <w:r w:rsidRPr="00BB0CEA">
              <w:rPr>
                <w:rFonts w:ascii="Calibri" w:hAnsi="Calibri" w:cs="Calibri"/>
                <w:b/>
                <w:bCs/>
                <w:color w:val="000000"/>
              </w:rPr>
              <w:t>nummer</w:t>
            </w:r>
          </w:p>
        </w:tc>
        <w:tc>
          <w:tcPr>
            <w:tcW w:w="421" w:type="pct"/>
            <w:shd w:val="clear" w:color="auto" w:fill="C5E0B3" w:themeFill="accent6" w:themeFillTint="66"/>
          </w:tcPr>
          <w:p w14:paraId="363D77AE" w14:textId="77777777" w:rsidR="00D13033" w:rsidRPr="007363EC" w:rsidRDefault="00D13033" w:rsidP="00350A64">
            <w:pPr>
              <w:rPr>
                <w:rFonts w:ascii="Calibri" w:hAnsi="Calibri" w:cs="Calibri"/>
                <w:b/>
                <w:bCs/>
                <w:color w:val="000000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Symptome</w:t>
            </w:r>
            <w:r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>2)</w:t>
            </w:r>
          </w:p>
        </w:tc>
        <w:tc>
          <w:tcPr>
            <w:tcW w:w="466" w:type="pct"/>
            <w:shd w:val="clear" w:color="auto" w:fill="C5E0B3" w:themeFill="accent6" w:themeFillTint="66"/>
          </w:tcPr>
          <w:p w14:paraId="6F252460" w14:textId="77777777" w:rsidR="00D13033" w:rsidRPr="00BB0CEA" w:rsidRDefault="00D13033" w:rsidP="00350A6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B0CE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Kontakt zu Personen mit COVID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-</w:t>
            </w:r>
            <w:r w:rsidRPr="00BB0CE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19 in den letzten 14 Tagen</w:t>
            </w:r>
          </w:p>
        </w:tc>
        <w:tc>
          <w:tcPr>
            <w:tcW w:w="329" w:type="pct"/>
            <w:shd w:val="clear" w:color="auto" w:fill="C5E0B3" w:themeFill="accent6" w:themeFillTint="66"/>
          </w:tcPr>
          <w:p w14:paraId="7EF172BA" w14:textId="77777777" w:rsidR="00D13033" w:rsidRPr="00BB0CEA" w:rsidRDefault="00D13033" w:rsidP="00350A6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B0CE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Einlass nicht gewährt</w:t>
            </w:r>
          </w:p>
        </w:tc>
        <w:tc>
          <w:tcPr>
            <w:tcW w:w="418" w:type="pct"/>
            <w:shd w:val="clear" w:color="auto" w:fill="C5E0B3" w:themeFill="accent6" w:themeFillTint="66"/>
          </w:tcPr>
          <w:p w14:paraId="0FCB5384" w14:textId="77777777" w:rsidR="00D13033" w:rsidRDefault="00D13033" w:rsidP="00350A6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B0CE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Einweisung in Hygiene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-</w:t>
            </w:r>
            <w:proofErr w:type="spellStart"/>
            <w:r w:rsidRPr="00BB0CE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maßnahmen</w:t>
            </w:r>
            <w:proofErr w:type="spellEnd"/>
            <w:r w:rsidRPr="00BB0CE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erhalten</w:t>
            </w:r>
          </w:p>
          <w:p w14:paraId="064FB1DE" w14:textId="77777777" w:rsidR="00D13033" w:rsidRPr="00BB0CEA" w:rsidRDefault="00D13033" w:rsidP="00350A6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13033" w14:paraId="56AB869B" w14:textId="77777777" w:rsidTr="00350A64">
        <w:trPr>
          <w:trHeight w:val="680"/>
        </w:trPr>
        <w:tc>
          <w:tcPr>
            <w:tcW w:w="746" w:type="pct"/>
          </w:tcPr>
          <w:p w14:paraId="280180B8" w14:textId="77777777" w:rsidR="00D13033" w:rsidRPr="00A63A5A" w:rsidRDefault="00D13033" w:rsidP="00350A6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49" w:type="pct"/>
          </w:tcPr>
          <w:p w14:paraId="5CB3E184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</w:tcPr>
          <w:p w14:paraId="7BDF7A83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5" w:type="pct"/>
          </w:tcPr>
          <w:p w14:paraId="476BF391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</w:tcPr>
          <w:p w14:paraId="136BE4CF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1" w:type="pct"/>
          </w:tcPr>
          <w:p w14:paraId="2D359897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</w:tcPr>
          <w:p w14:paraId="7C2BA5F4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" w:type="pct"/>
          </w:tcPr>
          <w:p w14:paraId="318A7E53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</w:tcPr>
          <w:p w14:paraId="291CF338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13033" w14:paraId="4934E389" w14:textId="77777777" w:rsidTr="00350A64">
        <w:trPr>
          <w:trHeight w:val="680"/>
        </w:trPr>
        <w:tc>
          <w:tcPr>
            <w:tcW w:w="746" w:type="pct"/>
          </w:tcPr>
          <w:p w14:paraId="0D57CB4B" w14:textId="77777777" w:rsidR="00D13033" w:rsidRPr="00A63A5A" w:rsidRDefault="00D13033" w:rsidP="00350A6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49" w:type="pct"/>
          </w:tcPr>
          <w:p w14:paraId="7C1EADB2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</w:tcPr>
          <w:p w14:paraId="3FFA815F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5" w:type="pct"/>
          </w:tcPr>
          <w:p w14:paraId="0841EF29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</w:tcPr>
          <w:p w14:paraId="64809C9C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1" w:type="pct"/>
          </w:tcPr>
          <w:p w14:paraId="3504E6A9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</w:tcPr>
          <w:p w14:paraId="1811C101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" w:type="pct"/>
          </w:tcPr>
          <w:p w14:paraId="7C261482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</w:tcPr>
          <w:p w14:paraId="5BEDB490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13033" w14:paraId="357936B9" w14:textId="77777777" w:rsidTr="00350A64">
        <w:trPr>
          <w:trHeight w:val="680"/>
        </w:trPr>
        <w:tc>
          <w:tcPr>
            <w:tcW w:w="746" w:type="pct"/>
          </w:tcPr>
          <w:p w14:paraId="0D09D5D7" w14:textId="77777777" w:rsidR="00D13033" w:rsidRPr="00A63A5A" w:rsidRDefault="00D13033" w:rsidP="00350A6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49" w:type="pct"/>
          </w:tcPr>
          <w:p w14:paraId="4D5D4F21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</w:tcPr>
          <w:p w14:paraId="0FB17D68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5" w:type="pct"/>
          </w:tcPr>
          <w:p w14:paraId="2724BF26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</w:tcPr>
          <w:p w14:paraId="47C5C967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1" w:type="pct"/>
          </w:tcPr>
          <w:p w14:paraId="09CC61E4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</w:tcPr>
          <w:p w14:paraId="00D429C5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" w:type="pct"/>
          </w:tcPr>
          <w:p w14:paraId="6653180C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</w:tcPr>
          <w:p w14:paraId="1CCE6805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13033" w14:paraId="58F657F7" w14:textId="77777777" w:rsidTr="00350A64">
        <w:trPr>
          <w:trHeight w:val="680"/>
        </w:trPr>
        <w:tc>
          <w:tcPr>
            <w:tcW w:w="746" w:type="pct"/>
          </w:tcPr>
          <w:p w14:paraId="063525D0" w14:textId="77777777" w:rsidR="00D13033" w:rsidRPr="00A63A5A" w:rsidRDefault="00D13033" w:rsidP="00350A6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49" w:type="pct"/>
          </w:tcPr>
          <w:p w14:paraId="3FF83E6E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</w:tcPr>
          <w:p w14:paraId="317FDFB3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5" w:type="pct"/>
          </w:tcPr>
          <w:p w14:paraId="11B5926C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</w:tcPr>
          <w:p w14:paraId="7DBEFC24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1" w:type="pct"/>
          </w:tcPr>
          <w:p w14:paraId="22DBF926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</w:tcPr>
          <w:p w14:paraId="6BF1FB3F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" w:type="pct"/>
          </w:tcPr>
          <w:p w14:paraId="3D4094ED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</w:tcPr>
          <w:p w14:paraId="719E1772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13033" w14:paraId="1259F520" w14:textId="77777777" w:rsidTr="00350A64">
        <w:trPr>
          <w:trHeight w:val="680"/>
        </w:trPr>
        <w:tc>
          <w:tcPr>
            <w:tcW w:w="746" w:type="pct"/>
          </w:tcPr>
          <w:p w14:paraId="7D9979C4" w14:textId="77777777" w:rsidR="00D13033" w:rsidRPr="00A63A5A" w:rsidRDefault="00D13033" w:rsidP="00350A6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49" w:type="pct"/>
          </w:tcPr>
          <w:p w14:paraId="03E148A5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</w:tcPr>
          <w:p w14:paraId="74AC9FE7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5" w:type="pct"/>
          </w:tcPr>
          <w:p w14:paraId="1D7F6971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</w:tcPr>
          <w:p w14:paraId="3BFCC5BB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1" w:type="pct"/>
          </w:tcPr>
          <w:p w14:paraId="6B3A5AD1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</w:tcPr>
          <w:p w14:paraId="38BAF37F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" w:type="pct"/>
          </w:tcPr>
          <w:p w14:paraId="771C1471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</w:tcPr>
          <w:p w14:paraId="0B4933EE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13033" w14:paraId="7DEC5328" w14:textId="77777777" w:rsidTr="00350A64">
        <w:trPr>
          <w:trHeight w:val="680"/>
        </w:trPr>
        <w:tc>
          <w:tcPr>
            <w:tcW w:w="746" w:type="pct"/>
          </w:tcPr>
          <w:p w14:paraId="201D80ED" w14:textId="77777777" w:rsidR="00D13033" w:rsidRPr="00A63A5A" w:rsidRDefault="00D13033" w:rsidP="00350A6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49" w:type="pct"/>
          </w:tcPr>
          <w:p w14:paraId="26E7D5B2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</w:tcPr>
          <w:p w14:paraId="26FDE016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5" w:type="pct"/>
          </w:tcPr>
          <w:p w14:paraId="748A7E56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</w:tcPr>
          <w:p w14:paraId="001D9AFD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1" w:type="pct"/>
          </w:tcPr>
          <w:p w14:paraId="0ACF8533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</w:tcPr>
          <w:p w14:paraId="5635AC3A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" w:type="pct"/>
          </w:tcPr>
          <w:p w14:paraId="641D05D9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</w:tcPr>
          <w:p w14:paraId="4876501D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13033" w14:paraId="280F83EC" w14:textId="77777777" w:rsidTr="00350A64">
        <w:trPr>
          <w:trHeight w:val="680"/>
        </w:trPr>
        <w:tc>
          <w:tcPr>
            <w:tcW w:w="746" w:type="pct"/>
          </w:tcPr>
          <w:p w14:paraId="6E3F1193" w14:textId="77777777" w:rsidR="00D13033" w:rsidRPr="00A63A5A" w:rsidRDefault="00D13033" w:rsidP="00350A6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49" w:type="pct"/>
          </w:tcPr>
          <w:p w14:paraId="049231E9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</w:tcPr>
          <w:p w14:paraId="779174B5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5" w:type="pct"/>
          </w:tcPr>
          <w:p w14:paraId="22374562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</w:tcPr>
          <w:p w14:paraId="3D6D7D5E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1" w:type="pct"/>
          </w:tcPr>
          <w:p w14:paraId="2C6F64E7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</w:tcPr>
          <w:p w14:paraId="487EBF05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" w:type="pct"/>
          </w:tcPr>
          <w:p w14:paraId="4172F922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</w:tcPr>
          <w:p w14:paraId="72CC70C7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13033" w14:paraId="0EECEBEB" w14:textId="77777777" w:rsidTr="00350A64">
        <w:trPr>
          <w:trHeight w:val="680"/>
        </w:trPr>
        <w:tc>
          <w:tcPr>
            <w:tcW w:w="746" w:type="pct"/>
          </w:tcPr>
          <w:p w14:paraId="7644B180" w14:textId="77777777" w:rsidR="00D13033" w:rsidRPr="00A63A5A" w:rsidRDefault="00D13033" w:rsidP="00350A6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49" w:type="pct"/>
          </w:tcPr>
          <w:p w14:paraId="445A6141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</w:tcPr>
          <w:p w14:paraId="5A51C7DD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5" w:type="pct"/>
          </w:tcPr>
          <w:p w14:paraId="0E6D4D8B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</w:tcPr>
          <w:p w14:paraId="12448253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1" w:type="pct"/>
          </w:tcPr>
          <w:p w14:paraId="69485FCC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6" w:type="pct"/>
          </w:tcPr>
          <w:p w14:paraId="1890176A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" w:type="pct"/>
          </w:tcPr>
          <w:p w14:paraId="6ADEEC1C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</w:tcPr>
          <w:p w14:paraId="0514EDA1" w14:textId="77777777" w:rsidR="00D13033" w:rsidRPr="00A63A5A" w:rsidRDefault="00D13033" w:rsidP="00350A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36DCB427" w14:textId="77777777" w:rsidR="00D13033" w:rsidRPr="008B6C73" w:rsidRDefault="00D13033" w:rsidP="000E0D6A">
      <w:pPr>
        <w:rPr>
          <w:b/>
          <w:bCs/>
          <w:sz w:val="24"/>
          <w:szCs w:val="24"/>
        </w:rPr>
      </w:pPr>
    </w:p>
    <w:sectPr w:rsidR="00D13033" w:rsidRPr="008B6C73" w:rsidSect="000E0D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1103" w:bottom="567" w:left="567" w:header="680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5C2ED" w14:textId="77777777" w:rsidR="002218CD" w:rsidRDefault="002218CD" w:rsidP="000D2392">
      <w:pPr>
        <w:spacing w:after="0" w:line="240" w:lineRule="auto"/>
      </w:pPr>
      <w:r>
        <w:separator/>
      </w:r>
    </w:p>
  </w:endnote>
  <w:endnote w:type="continuationSeparator" w:id="0">
    <w:p w14:paraId="1AB571F1" w14:textId="77777777" w:rsidR="002218CD" w:rsidRDefault="002218CD" w:rsidP="000D2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215AD" w14:textId="77777777" w:rsidR="00617CB0" w:rsidRDefault="00617CB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4C636" w14:textId="3290A679" w:rsidR="007363EC" w:rsidRPr="007363EC" w:rsidRDefault="000D2392" w:rsidP="007363EC">
    <w:pPr>
      <w:pStyle w:val="Listenabsatz"/>
      <w:numPr>
        <w:ilvl w:val="0"/>
        <w:numId w:val="2"/>
      </w:numPr>
      <w:ind w:left="284" w:hanging="284"/>
      <w:rPr>
        <w:rFonts w:ascii="Calibri" w:eastAsia="Times New Roman" w:hAnsi="Calibri" w:cs="Calibri"/>
        <w:bCs/>
        <w:color w:val="000000"/>
        <w:sz w:val="20"/>
        <w:szCs w:val="20"/>
        <w:lang w:eastAsia="de-DE"/>
      </w:rPr>
    </w:pPr>
    <w:r w:rsidRPr="007363EC">
      <w:rPr>
        <w:rFonts w:ascii="Calibri" w:eastAsia="Times New Roman" w:hAnsi="Calibri" w:cs="Calibri"/>
        <w:bCs/>
        <w:color w:val="000000"/>
        <w:sz w:val="20"/>
        <w:szCs w:val="20"/>
        <w:lang w:eastAsia="de-DE"/>
      </w:rPr>
      <w:t xml:space="preserve">Dienstleister sind beispielsweise Physiotherapeutinnen, Ergotherapeutinnen, Friseurinnen, Fußpflegerinnen und </w:t>
    </w:r>
    <w:r w:rsidR="00555D4A">
      <w:rPr>
        <w:rFonts w:ascii="Calibri" w:eastAsia="Times New Roman" w:hAnsi="Calibri" w:cs="Calibri"/>
        <w:bCs/>
        <w:color w:val="000000"/>
        <w:sz w:val="20"/>
        <w:szCs w:val="20"/>
        <w:lang w:eastAsia="de-DE"/>
      </w:rPr>
      <w:t>w</w:t>
    </w:r>
    <w:r w:rsidRPr="007363EC">
      <w:rPr>
        <w:rFonts w:ascii="Calibri" w:eastAsia="Times New Roman" w:hAnsi="Calibri" w:cs="Calibri"/>
        <w:bCs/>
        <w:color w:val="000000"/>
        <w:sz w:val="20"/>
        <w:szCs w:val="20"/>
        <w:lang w:eastAsia="de-DE"/>
      </w:rPr>
      <w:t>eitere hier nicht benannte</w:t>
    </w:r>
    <w:r w:rsidR="00555D4A">
      <w:rPr>
        <w:rFonts w:ascii="Calibri" w:eastAsia="Times New Roman" w:hAnsi="Calibri" w:cs="Calibri"/>
        <w:bCs/>
        <w:color w:val="000000"/>
        <w:sz w:val="20"/>
        <w:szCs w:val="20"/>
        <w:lang w:eastAsia="de-DE"/>
      </w:rPr>
      <w:t xml:space="preserve"> </w:t>
    </w:r>
    <w:r w:rsidR="008340B9">
      <w:rPr>
        <w:rFonts w:ascii="Calibri" w:eastAsia="Times New Roman" w:hAnsi="Calibri" w:cs="Calibri"/>
        <w:bCs/>
        <w:color w:val="000000"/>
        <w:sz w:val="20"/>
        <w:szCs w:val="20"/>
        <w:lang w:eastAsia="de-DE"/>
      </w:rPr>
      <w:t>Berufs- und Personengruppen, die in die Einrichtung kommen. Hierzu zählen weiterhin ehrenamtlich Tätige, Seelsorgerinnen und Seelsorger</w:t>
    </w:r>
    <w:r w:rsidRPr="007363EC">
      <w:rPr>
        <w:rFonts w:ascii="Calibri" w:eastAsia="Times New Roman" w:hAnsi="Calibri" w:cs="Calibri"/>
        <w:bCs/>
        <w:color w:val="000000"/>
        <w:sz w:val="20"/>
        <w:szCs w:val="20"/>
        <w:lang w:eastAsia="de-DE"/>
      </w:rPr>
      <w:t xml:space="preserve"> sowie Besucherinnen und Besucher</w:t>
    </w:r>
    <w:r w:rsidR="007363EC" w:rsidRPr="007363EC">
      <w:rPr>
        <w:rFonts w:ascii="Calibri" w:eastAsia="Times New Roman" w:hAnsi="Calibri" w:cs="Calibri"/>
        <w:bCs/>
        <w:color w:val="000000"/>
        <w:sz w:val="20"/>
        <w:szCs w:val="20"/>
        <w:lang w:eastAsia="de-DE"/>
      </w:rPr>
      <w:t>.</w:t>
    </w:r>
  </w:p>
  <w:p w14:paraId="36EDD823" w14:textId="230EB28D" w:rsidR="000D2392" w:rsidRPr="000E0D6A" w:rsidRDefault="007363EC" w:rsidP="00B37A67">
    <w:pPr>
      <w:pStyle w:val="Listenabsatz"/>
      <w:numPr>
        <w:ilvl w:val="0"/>
        <w:numId w:val="2"/>
      </w:numPr>
      <w:ind w:left="284" w:hanging="284"/>
      <w:rPr>
        <w:bCs/>
        <w:sz w:val="20"/>
        <w:szCs w:val="20"/>
      </w:rPr>
    </w:pPr>
    <w:r w:rsidRPr="00B220E9">
      <w:rPr>
        <w:rFonts w:ascii="Calibri" w:eastAsia="Times New Roman" w:hAnsi="Calibri" w:cs="Calibri"/>
        <w:b/>
        <w:bCs/>
        <w:color w:val="000000"/>
        <w:sz w:val="20"/>
        <w:szCs w:val="20"/>
        <w:lang w:eastAsia="de-DE"/>
      </w:rPr>
      <w:t>Symptome:</w:t>
    </w:r>
    <w:r w:rsidRPr="00B220E9">
      <w:rPr>
        <w:rFonts w:ascii="Calibri" w:eastAsia="Times New Roman" w:hAnsi="Calibri" w:cs="Calibri"/>
        <w:color w:val="000000"/>
        <w:sz w:val="20"/>
        <w:szCs w:val="20"/>
        <w:lang w:eastAsia="de-DE"/>
      </w:rPr>
      <w:t xml:space="preserve"> Fieber, Husten, </w:t>
    </w:r>
    <w:r w:rsidR="00D70FE1">
      <w:rPr>
        <w:rFonts w:ascii="Calibri" w:eastAsia="Times New Roman" w:hAnsi="Calibri" w:cs="Calibri"/>
        <w:color w:val="000000"/>
        <w:sz w:val="20"/>
        <w:szCs w:val="20"/>
        <w:lang w:eastAsia="de-DE"/>
      </w:rPr>
      <w:t xml:space="preserve">Schnupfen, </w:t>
    </w:r>
    <w:r w:rsidRPr="00B220E9">
      <w:rPr>
        <w:rFonts w:ascii="Calibri" w:eastAsia="Times New Roman" w:hAnsi="Calibri" w:cs="Calibri"/>
        <w:color w:val="000000"/>
        <w:sz w:val="20"/>
        <w:szCs w:val="20"/>
        <w:lang w:eastAsia="de-DE"/>
      </w:rPr>
      <w:t xml:space="preserve">Kurzatmigkeit / Atemnot, Halsschmerzen, </w:t>
    </w:r>
    <w:r w:rsidR="00B220E9" w:rsidRPr="00D70FE1">
      <w:rPr>
        <w:color w:val="808080" w:themeColor="background1" w:themeShade="80"/>
        <w:sz w:val="20"/>
        <w:szCs w:val="20"/>
      </w:rPr>
      <w:t xml:space="preserve">Muskel- und Gelenkschmerzen, verstopfte Nase, </w:t>
    </w:r>
    <w:r w:rsidR="00A2144A">
      <w:rPr>
        <w:color w:val="808080" w:themeColor="background1" w:themeShade="80"/>
        <w:sz w:val="20"/>
        <w:szCs w:val="20"/>
      </w:rPr>
      <w:t>Fehlen von Geruchs- und Geschmackssinn</w:t>
    </w:r>
    <w:r w:rsidR="00D70FE1" w:rsidRPr="00D70FE1">
      <w:rPr>
        <w:color w:val="808080" w:themeColor="background1" w:themeShade="80"/>
        <w:sz w:val="20"/>
        <w:szCs w:val="20"/>
      </w:rPr>
      <w:t xml:space="preserve">, </w:t>
    </w:r>
    <w:r w:rsidR="00B220E9" w:rsidRPr="00D70FE1">
      <w:rPr>
        <w:color w:val="808080" w:themeColor="background1" w:themeShade="80"/>
        <w:sz w:val="20"/>
        <w:szCs w:val="20"/>
      </w:rPr>
      <w:t>Kopfschmerzen, Übelkeit/Erbrechen, Durchfall</w:t>
    </w:r>
    <w:r w:rsidR="00B220E9" w:rsidRPr="00D70FE1">
      <w:rPr>
        <w:color w:val="808080" w:themeColor="background1" w:themeShade="80"/>
        <w:sz w:val="20"/>
        <w:szCs w:val="20"/>
        <w:lang w:eastAsia="de-DE"/>
      </w:rPr>
      <w:t>, Appetitlosigkeit, Gewichtsverlust, Konjunktivitis, Hautausschlag, Apathie, Somnolenz</w:t>
    </w:r>
    <w:r w:rsidR="00B220E9" w:rsidRPr="00B220E9">
      <w:rPr>
        <w:rFonts w:ascii="Calibri" w:eastAsia="Times New Roman" w:hAnsi="Calibri" w:cs="Calibri"/>
        <w:color w:val="808080"/>
        <w:sz w:val="20"/>
        <w:szCs w:val="20"/>
        <w:lang w:eastAsia="de-DE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616FE" w14:textId="77777777" w:rsidR="00617CB0" w:rsidRDefault="00617CB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5B13A" w14:textId="77777777" w:rsidR="002218CD" w:rsidRDefault="002218CD" w:rsidP="000D2392">
      <w:pPr>
        <w:spacing w:after="0" w:line="240" w:lineRule="auto"/>
      </w:pPr>
      <w:r>
        <w:separator/>
      </w:r>
    </w:p>
  </w:footnote>
  <w:footnote w:type="continuationSeparator" w:id="0">
    <w:p w14:paraId="4EDA7B02" w14:textId="77777777" w:rsidR="002218CD" w:rsidRDefault="002218CD" w:rsidP="000D2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02F1B" w14:textId="77777777" w:rsidR="00617CB0" w:rsidRDefault="00617CB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C146A" w14:textId="6595627F" w:rsidR="00F82DB5" w:rsidRDefault="00887515">
    <w:pPr>
      <w:pStyle w:val="Kopfzeile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Liste </w:t>
    </w:r>
    <w:r w:rsidR="00A2144A">
      <w:rPr>
        <w:b/>
        <w:bCs/>
        <w:sz w:val="24"/>
        <w:szCs w:val="24"/>
      </w:rPr>
      <w:t xml:space="preserve">Erhebung von Erkältungssymptomen </w:t>
    </w:r>
    <w:r w:rsidR="00617CB0">
      <w:rPr>
        <w:b/>
        <w:bCs/>
        <w:sz w:val="24"/>
        <w:szCs w:val="24"/>
      </w:rPr>
      <w:t xml:space="preserve">und Frage nach Kontakten zu Personen mit COVID-19 </w:t>
    </w:r>
    <w:r w:rsidR="00A2144A" w:rsidRPr="00BB0CEA">
      <w:rPr>
        <w:b/>
        <w:bCs/>
        <w:sz w:val="24"/>
        <w:szCs w:val="24"/>
      </w:rPr>
      <w:t>bei Dienstleistern</w:t>
    </w:r>
    <w:r w:rsidR="00A2144A">
      <w:rPr>
        <w:b/>
        <w:bCs/>
        <w:sz w:val="24"/>
        <w:szCs w:val="24"/>
      </w:rPr>
      <w:t>, ehrenamtlich Tätigen, Seelsorgerinnen / Seelsorgern</w:t>
    </w:r>
    <w:r w:rsidR="00A2144A" w:rsidRPr="00BB0CEA">
      <w:rPr>
        <w:b/>
        <w:bCs/>
        <w:sz w:val="24"/>
        <w:szCs w:val="24"/>
      </w:rPr>
      <w:t xml:space="preserve"> und Besucher</w:t>
    </w:r>
    <w:r>
      <w:rPr>
        <w:b/>
        <w:bCs/>
        <w:sz w:val="24"/>
        <w:szCs w:val="24"/>
      </w:rPr>
      <w:t>in</w:t>
    </w:r>
    <w:r w:rsidR="00A2144A" w:rsidRPr="00BB0CEA">
      <w:rPr>
        <w:b/>
        <w:bCs/>
        <w:sz w:val="24"/>
        <w:szCs w:val="24"/>
      </w:rPr>
      <w:t>n</w:t>
    </w:r>
    <w:r>
      <w:rPr>
        <w:b/>
        <w:bCs/>
        <w:sz w:val="24"/>
        <w:szCs w:val="24"/>
      </w:rPr>
      <w:t>en und Besuchern</w:t>
    </w:r>
    <w:r w:rsidR="00A2144A" w:rsidRPr="00BB0CEA">
      <w:rPr>
        <w:b/>
        <w:bCs/>
        <w:sz w:val="24"/>
        <w:szCs w:val="24"/>
      </w:rPr>
      <w:t xml:space="preserve"> während der COVID</w:t>
    </w:r>
    <w:r w:rsidR="00A2144A">
      <w:rPr>
        <w:b/>
        <w:bCs/>
        <w:sz w:val="24"/>
        <w:szCs w:val="24"/>
      </w:rPr>
      <w:t>-</w:t>
    </w:r>
    <w:r w:rsidR="00A2144A" w:rsidRPr="00BB0CEA">
      <w:rPr>
        <w:b/>
        <w:bCs/>
        <w:sz w:val="24"/>
        <w:szCs w:val="24"/>
      </w:rPr>
      <w:t>19 Pandemie</w:t>
    </w:r>
    <w:r w:rsidR="00F82DB5">
      <w:rPr>
        <w:b/>
        <w:bCs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9F6AE" w14:textId="77777777" w:rsidR="00617CB0" w:rsidRDefault="00617CB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15E55"/>
    <w:multiLevelType w:val="hybridMultilevel"/>
    <w:tmpl w:val="9FBEA5F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10409"/>
    <w:multiLevelType w:val="hybridMultilevel"/>
    <w:tmpl w:val="D38C5F62"/>
    <w:lvl w:ilvl="0" w:tplc="1CEE356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73"/>
    <w:rsid w:val="000256B1"/>
    <w:rsid w:val="000A4F75"/>
    <w:rsid w:val="000D2392"/>
    <w:rsid w:val="000E0D6A"/>
    <w:rsid w:val="000E7621"/>
    <w:rsid w:val="00114D95"/>
    <w:rsid w:val="001E26E2"/>
    <w:rsid w:val="001E3404"/>
    <w:rsid w:val="002218CD"/>
    <w:rsid w:val="002E6647"/>
    <w:rsid w:val="0032301D"/>
    <w:rsid w:val="00356A30"/>
    <w:rsid w:val="003B1C00"/>
    <w:rsid w:val="003B24F5"/>
    <w:rsid w:val="0040142D"/>
    <w:rsid w:val="004D05BE"/>
    <w:rsid w:val="0052312F"/>
    <w:rsid w:val="00555D4A"/>
    <w:rsid w:val="00617CB0"/>
    <w:rsid w:val="0063309B"/>
    <w:rsid w:val="00647C73"/>
    <w:rsid w:val="006A69A9"/>
    <w:rsid w:val="00726620"/>
    <w:rsid w:val="007363EC"/>
    <w:rsid w:val="008040CC"/>
    <w:rsid w:val="008340B9"/>
    <w:rsid w:val="008466ED"/>
    <w:rsid w:val="00870849"/>
    <w:rsid w:val="00887515"/>
    <w:rsid w:val="008B6C73"/>
    <w:rsid w:val="008C3B5E"/>
    <w:rsid w:val="009238C6"/>
    <w:rsid w:val="009E3A25"/>
    <w:rsid w:val="00A03582"/>
    <w:rsid w:val="00A203BE"/>
    <w:rsid w:val="00A2144A"/>
    <w:rsid w:val="00A63A5A"/>
    <w:rsid w:val="00B220E9"/>
    <w:rsid w:val="00B3010E"/>
    <w:rsid w:val="00B63D34"/>
    <w:rsid w:val="00B671BE"/>
    <w:rsid w:val="00B67F64"/>
    <w:rsid w:val="00BA3D91"/>
    <w:rsid w:val="00BB0CEA"/>
    <w:rsid w:val="00C55995"/>
    <w:rsid w:val="00CB441E"/>
    <w:rsid w:val="00D07258"/>
    <w:rsid w:val="00D13033"/>
    <w:rsid w:val="00D70FE1"/>
    <w:rsid w:val="00DA5D8A"/>
    <w:rsid w:val="00DC06D1"/>
    <w:rsid w:val="00DC1F17"/>
    <w:rsid w:val="00DC38E9"/>
    <w:rsid w:val="00DF4044"/>
    <w:rsid w:val="00E36DEA"/>
    <w:rsid w:val="00EC4EBF"/>
    <w:rsid w:val="00F01127"/>
    <w:rsid w:val="00F639B9"/>
    <w:rsid w:val="00F64C41"/>
    <w:rsid w:val="00F8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2C0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26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63A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3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312F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38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38C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38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38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38C6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D2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2392"/>
  </w:style>
  <w:style w:type="paragraph" w:styleId="Fuzeile">
    <w:name w:val="footer"/>
    <w:basedOn w:val="Standard"/>
    <w:link w:val="FuzeileZchn"/>
    <w:uiPriority w:val="99"/>
    <w:unhideWhenUsed/>
    <w:rsid w:val="000D2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23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26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63A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3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312F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38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38C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38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38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38C6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D2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2392"/>
  </w:style>
  <w:style w:type="paragraph" w:styleId="Fuzeile">
    <w:name w:val="footer"/>
    <w:basedOn w:val="Standard"/>
    <w:link w:val="FuzeileZchn"/>
    <w:uiPriority w:val="99"/>
    <w:unhideWhenUsed/>
    <w:rsid w:val="000D2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2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C81D6-02E0-43F4-8A1C-EADE15C87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59318A16</Template>
  <TotalTime>0</TotalTime>
  <Pages>2</Pages>
  <Words>167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Robert Koch-Institut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Schmidt</dc:creator>
  <cp:lastModifiedBy>Richter, Doreen</cp:lastModifiedBy>
  <cp:revision>3</cp:revision>
  <cp:lastPrinted>2020-04-15T05:40:00Z</cp:lastPrinted>
  <dcterms:created xsi:type="dcterms:W3CDTF">2020-04-15T05:40:00Z</dcterms:created>
  <dcterms:modified xsi:type="dcterms:W3CDTF">2020-04-15T05:49:00Z</dcterms:modified>
</cp:coreProperties>
</file>